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D4" w:rsidRDefault="008849D4">
      <w:pPr>
        <w:pStyle w:val="NormalWeb"/>
        <w:widowControl/>
        <w:spacing w:beforeAutospacing="0" w:afterAutospacing="0" w:line="384" w:lineRule="atLeast"/>
      </w:pPr>
    </w:p>
    <w:p w:rsidR="008849D4" w:rsidRDefault="008849D4">
      <w:pPr>
        <w:pStyle w:val="NormalWeb"/>
        <w:widowControl/>
        <w:spacing w:beforeAutospacing="0" w:afterAutospacing="0" w:line="384" w:lineRule="atLeast"/>
        <w:jc w:val="center"/>
      </w:pPr>
      <w:r>
        <w:rPr>
          <w:rStyle w:val="Strong"/>
          <w:rFonts w:ascii="宋体" w:hAnsi="宋体" w:cs="宋体" w:hint="eastAsia"/>
          <w:color w:val="3E3E3E"/>
          <w:shd w:val="clear" w:color="auto" w:fill="FFFFFF"/>
        </w:rPr>
        <w:t>白俄罗斯国立经济大学夏（冬）令营</w:t>
      </w:r>
    </w:p>
    <w:p w:rsidR="008849D4" w:rsidRDefault="008849D4">
      <w:pPr>
        <w:pStyle w:val="NormalWeb"/>
        <w:widowControl/>
        <w:spacing w:beforeAutospacing="0" w:afterAutospacing="0" w:line="384" w:lineRule="atLeast"/>
        <w:jc w:val="center"/>
      </w:pPr>
      <w:r>
        <w:rPr>
          <w:rStyle w:val="Strong"/>
          <w:rFonts w:ascii="宋体" w:hAnsi="宋体" w:cs="宋体" w:hint="eastAsia"/>
          <w:color w:val="3E3E3E"/>
          <w:shd w:val="clear" w:color="auto" w:fill="FFFFFF"/>
        </w:rPr>
        <w:t>日程安排（包括英语班）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50"/>
        <w:gridCol w:w="4410"/>
        <w:gridCol w:w="2565"/>
      </w:tblGrid>
      <w:tr w:rsidR="008849D4" w:rsidRPr="00587100" w:rsidTr="00BD6E9E">
        <w:tc>
          <w:tcPr>
            <w:tcW w:w="8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第一天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时间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日程安排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根据航班到达时间决定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机场接机，入住经大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宿（留学生宿舍）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收取护证件办理落地签。简短的欢迎会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就餐</w:t>
            </w:r>
            <w:r>
              <w:rPr>
                <w:rFonts w:ascii="宋体" w:hAnsi="宋体" w:cs="宋体"/>
              </w:rPr>
              <w:t xml:space="preserve"> 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认识宿舍管理员、辅导员。休息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390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第二天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211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540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14.00-16.00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 w:line="240" w:lineRule="atLeast"/>
            </w:pPr>
            <w:r>
              <w:rPr>
                <w:rFonts w:ascii="宋体" w:hAnsi="宋体" w:cs="宋体" w:hint="eastAsia"/>
              </w:rPr>
              <w:t>熟悉白经大大学城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 w:hint="eastAsia"/>
              </w:rPr>
              <w:t>图书馆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大学生俱乐部</w:t>
            </w:r>
            <w:r>
              <w:rPr>
                <w:rFonts w:ascii="宋体" w:hAnsi="宋体" w:cs="宋体"/>
              </w:rPr>
              <w:t xml:space="preserve">), </w:t>
            </w:r>
            <w:r>
              <w:rPr>
                <w:rFonts w:ascii="宋体" w:hAnsi="宋体" w:cs="宋体" w:hint="eastAsia"/>
              </w:rPr>
              <w:t>参观白经大</w:t>
            </w:r>
            <w:r>
              <w:rPr>
                <w:rFonts w:ascii="宋体" w:hAnsi="宋体" w:cs="宋体"/>
              </w:rPr>
              <w:t>1-4</w:t>
            </w:r>
            <w:r>
              <w:rPr>
                <w:rFonts w:ascii="宋体" w:hAnsi="宋体" w:cs="宋体" w:hint="eastAsia"/>
              </w:rPr>
              <w:t>教学区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16.00-18.00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参观体育馆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 w:hint="eastAsia"/>
              </w:rPr>
              <w:t>游泳馆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健身房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在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宿举办欢迎晚会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660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第三天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14.00-16.00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明斯克游玩简述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16.00-18.00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漫步明斯克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宿管员安排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第四天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14.00-16.00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游览白俄国家图书馆和广场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16.30-18.00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参观巨石公园、博物馆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宿舍内自由活动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660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第五天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乘车到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«哈丁村»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«光荣丘»游玩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游泳馆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健身房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660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第六天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步行去经大咖啡厅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14.00-16.30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游览独立广场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火车站广场</w:t>
            </w:r>
            <w:r>
              <w:rPr>
                <w:rFonts w:ascii="宋体" w:hAnsi="宋体" w:cs="宋体"/>
              </w:rPr>
              <w:t xml:space="preserve">; </w:t>
            </w:r>
            <w:r>
              <w:rPr>
                <w:rFonts w:ascii="宋体" w:hAnsi="宋体" w:cs="宋体" w:hint="eastAsia"/>
              </w:rPr>
              <w:t>游览明斯克历史博物馆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16.30-18.00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游览白俄自然与生态博物馆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宿管员安排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第七天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10.00-18.00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乘车游览白俄民族历史博物馆«涅思维日»古堡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Style w:val="Strong"/>
                <w:rFonts w:ascii="宋体" w:hAnsi="宋体" w:cs="宋体" w:hint="eastAsia"/>
              </w:rPr>
              <w:t>午饭在涅思维日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宿管员安排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第八天（</w:t>
            </w:r>
            <w:r>
              <w:rPr>
                <w:rStyle w:val="Strong"/>
                <w:rFonts w:ascii="宋体" w:hAnsi="宋体" w:cs="宋体" w:hint="eastAsia"/>
                <w:sz w:val="15"/>
                <w:szCs w:val="15"/>
              </w:rPr>
              <w:t>可安排到布列斯特要塞和别列维日原始森林公园</w:t>
            </w:r>
            <w:r>
              <w:rPr>
                <w:rStyle w:val="Strong"/>
                <w:rFonts w:ascii="宋体" w:hAnsi="宋体" w:cs="宋体"/>
                <w:sz w:val="15"/>
                <w:szCs w:val="15"/>
                <w:vertAlign w:val="superscript"/>
              </w:rPr>
              <w:t>6</w:t>
            </w:r>
            <w:r>
              <w:rPr>
                <w:rStyle w:val="Strong"/>
                <w:rFonts w:ascii="宋体" w:hAnsi="宋体" w:cs="宋体" w:hint="eastAsia"/>
                <w:sz w:val="15"/>
                <w:szCs w:val="15"/>
              </w:rPr>
              <w:t>游览，费用</w:t>
            </w:r>
            <w:r>
              <w:rPr>
                <w:rStyle w:val="Strong"/>
                <w:rFonts w:ascii="宋体" w:hAnsi="宋体" w:cs="宋体"/>
                <w:sz w:val="15"/>
                <w:szCs w:val="15"/>
              </w:rPr>
              <w:t>100</w:t>
            </w:r>
            <w:r>
              <w:rPr>
                <w:rStyle w:val="Strong"/>
                <w:rFonts w:ascii="宋体" w:hAnsi="宋体" w:cs="宋体" w:hint="eastAsia"/>
                <w:sz w:val="15"/>
                <w:szCs w:val="15"/>
              </w:rPr>
              <w:t>美元，含车费，门票）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 w:rsidRPr="00587100">
              <w:rPr>
                <w:rFonts w:hint="eastAsia"/>
              </w:rPr>
              <w:t>周日自由活动日，根据日历时间前后会有所调整。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10.00-13.00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自由活动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自由活动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自由活动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rPr>
                <w:rFonts w:ascii="宋体"/>
                <w:sz w:val="24"/>
              </w:rPr>
            </w:pPr>
          </w:p>
        </w:tc>
      </w:tr>
      <w:tr w:rsidR="008849D4" w:rsidRPr="00587100" w:rsidTr="00BD6E9E">
        <w:trPr>
          <w:trHeight w:val="375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第九天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游览卫国战争博物馆</w:t>
            </w:r>
            <w:r>
              <w:rPr>
                <w:rFonts w:ascii="宋体" w:hAnsi="宋体" w:cs="宋体"/>
              </w:rPr>
              <w:t xml:space="preserve">, , </w:t>
            </w:r>
            <w:r>
              <w:rPr>
                <w:rFonts w:ascii="宋体" w:hAnsi="宋体" w:cs="宋体" w:hint="eastAsia"/>
              </w:rPr>
              <w:t>胜利纪念碑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参观国旗广场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游泳馆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健身房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rPr>
          <w:trHeight w:val="660"/>
        </w:trPr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</w:p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 w:hint="eastAsia"/>
              </w:rPr>
              <w:t>第十天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乘车游览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«杜杜特基»民俗村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宿管员安排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  <w:r>
              <w:rPr>
                <w:rStyle w:val="Strong"/>
                <w:rFonts w:ascii="宋体" w:hAnsi="宋体" w:cs="宋体" w:hint="eastAsia"/>
              </w:rPr>
              <w:t>第十一天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上课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/>
              </w:rPr>
              <w:t>14.00-16.30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游览明斯克中心古城区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 w:hint="eastAsia"/>
              </w:rPr>
              <w:t>三位一体教堂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大教堂广场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市政厅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/>
              </w:rPr>
              <w:t>16.30-18.00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迷你«国家»博物馆</w:t>
            </w:r>
            <w:r>
              <w:rPr>
                <w:rFonts w:ascii="宋体" w:hAnsi="宋体" w:cs="宋体"/>
              </w:rPr>
              <w:t xml:space="preserve"> (</w:t>
            </w:r>
            <w:r>
              <w:rPr>
                <w:rFonts w:ascii="宋体" w:hAnsi="宋体" w:cs="宋体" w:hint="eastAsia"/>
              </w:rPr>
              <w:t>十月广场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宿管员安排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  <w:r>
              <w:rPr>
                <w:rStyle w:val="Strong"/>
                <w:rFonts w:ascii="宋体" w:hAnsi="宋体" w:cs="宋体" w:hint="eastAsia"/>
              </w:rPr>
              <w:t>第十二天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俄语课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俄语课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游览海豚馆，动物园</w:t>
            </w:r>
            <w:r>
              <w:rPr>
                <w:rFonts w:ascii="宋体" w:hAnsi="宋体" w:cs="宋体"/>
              </w:rPr>
              <w:t xml:space="preserve">, </w:t>
            </w:r>
            <w:r>
              <w:rPr>
                <w:rFonts w:ascii="宋体" w:hAnsi="宋体" w:cs="宋体" w:hint="eastAsia"/>
              </w:rPr>
              <w:t>最古老的公园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游泳馆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健身房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  <w:r>
              <w:rPr>
                <w:rStyle w:val="Strong"/>
                <w:rFonts w:ascii="宋体" w:hAnsi="宋体" w:cs="宋体" w:hint="eastAsia"/>
              </w:rPr>
              <w:t>第十三天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10.00-11.20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俄语课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11.30-12.50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俄语课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14.00-18.00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参观中央植物园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18.00-19.00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晚饭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19.00-21.00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欢送晚会</w:t>
            </w:r>
            <w:r>
              <w:rPr>
                <w:rFonts w:ascii="宋体" w:hAnsi="宋体" w:cs="宋体"/>
              </w:rPr>
              <w:t>(5</w:t>
            </w:r>
            <w:r>
              <w:rPr>
                <w:rFonts w:ascii="宋体" w:hAnsi="宋体" w:cs="宋体" w:hint="eastAsia"/>
              </w:rPr>
              <w:t>宿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22.00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休息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89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cs="宋体"/>
              </w:rPr>
              <w:t> </w:t>
            </w:r>
            <w:r>
              <w:rPr>
                <w:rStyle w:val="Strong"/>
                <w:rFonts w:ascii="宋体" w:hAnsi="宋体" w:cs="宋体" w:hint="eastAsia"/>
              </w:rPr>
              <w:t>第十四天</w:t>
            </w: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8.00-9.00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步行去经大餐厅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Style w:val="Strong"/>
                <w:rFonts w:ascii="宋体" w:hAnsi="宋体" w:cs="宋体"/>
              </w:rPr>
              <w:t>9.00-10.00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Style w:val="Strong"/>
                <w:rFonts w:ascii="宋体" w:hAnsi="宋体" w:cs="宋体" w:hint="eastAsia"/>
              </w:rPr>
              <w:t>早饭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宋体" w:hAnsi="宋体" w:cs="宋体"/>
              </w:rPr>
              <w:t>10.00-13.00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</w:pPr>
            <w:r>
              <w:rPr>
                <w:rFonts w:ascii="宋体" w:hAnsi="宋体" w:cs="宋体" w:hint="eastAsia"/>
              </w:rPr>
              <w:t>宿舍退房间，物品，发还证件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/>
              </w:rPr>
              <w:t>13.00-14.00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Style w:val="Strong"/>
                <w:rFonts w:ascii="宋体" w:hAnsi="宋体" w:cs="宋体" w:hint="eastAsia"/>
              </w:rPr>
              <w:t>午饭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  <w:tr w:rsidR="008849D4" w:rsidRPr="00587100" w:rsidTr="00BD6E9E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/>
              </w:rPr>
              <w:t>14.00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pStyle w:val="NormalWeb"/>
              <w:widowControl/>
              <w:wordWrap w:val="0"/>
              <w:spacing w:beforeAutospacing="0" w:afterAutospacing="0"/>
              <w:jc w:val="both"/>
            </w:pPr>
            <w:r>
              <w:rPr>
                <w:rFonts w:ascii="宋体" w:hAnsi="宋体" w:cs="宋体" w:hint="eastAsia"/>
              </w:rPr>
              <w:t>机场送机</w:t>
            </w:r>
            <w:r>
              <w:rPr>
                <w:rFonts w:ascii="宋体" w:cs="宋体"/>
              </w:rPr>
              <w:t> 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行程结束</w:t>
            </w:r>
            <w:r>
              <w:rPr>
                <w:rFonts w:ascii="宋体" w:hAnsi="宋体" w:cs="宋体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8849D4" w:rsidRPr="00587100" w:rsidRDefault="008849D4">
            <w:pPr>
              <w:widowControl/>
              <w:wordWrap w:val="0"/>
              <w:jc w:val="left"/>
            </w:pPr>
          </w:p>
        </w:tc>
      </w:tr>
    </w:tbl>
    <w:p w:rsidR="008849D4" w:rsidRDefault="008849D4">
      <w:pPr>
        <w:pStyle w:val="NormalWeb"/>
        <w:widowControl/>
        <w:spacing w:beforeAutospacing="0" w:afterAutospacing="0" w:line="384" w:lineRule="atLeast"/>
      </w:pPr>
    </w:p>
    <w:p w:rsidR="008849D4" w:rsidRDefault="008849D4">
      <w:pPr>
        <w:pStyle w:val="NormalWeb"/>
        <w:widowControl/>
        <w:spacing w:beforeAutospacing="0" w:afterAutospacing="0" w:line="384" w:lineRule="atLeast"/>
        <w:jc w:val="both"/>
        <w:rPr>
          <w:rStyle w:val="Strong"/>
          <w:rFonts w:ascii="宋体" w:cs="宋体"/>
          <w:sz w:val="30"/>
          <w:szCs w:val="30"/>
          <w:shd w:val="clear" w:color="auto" w:fill="FFFFFF"/>
        </w:rPr>
      </w:pPr>
    </w:p>
    <w:p w:rsidR="008849D4" w:rsidRPr="004D7133" w:rsidRDefault="008849D4" w:rsidP="004D7133">
      <w:pPr>
        <w:pStyle w:val="NormalWeb"/>
        <w:widowControl/>
        <w:spacing w:beforeAutospacing="0" w:afterAutospacing="0" w:line="384" w:lineRule="atLeast"/>
        <w:rPr>
          <w:rFonts w:eastAsia="Times New Roman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IMG_257" style="width:207.75pt;height:207.75pt;visibility:visible;mso-position-horizontal-relative:char;mso-position-vertical-relative:line">
            <v:textbox style="mso-rotate-with-shape:t"/>
            <w10:anchorlock/>
          </v:shape>
        </w:pict>
      </w:r>
    </w:p>
    <w:sectPr w:rsidR="008849D4" w:rsidRPr="004D7133" w:rsidSect="00AB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F48"/>
    <w:rsid w:val="004D7133"/>
    <w:rsid w:val="00587100"/>
    <w:rsid w:val="00696847"/>
    <w:rsid w:val="008849D4"/>
    <w:rsid w:val="00AB5F48"/>
    <w:rsid w:val="00BD6E9E"/>
    <w:rsid w:val="00C046E0"/>
    <w:rsid w:val="33357258"/>
    <w:rsid w:val="3DC63F93"/>
    <w:rsid w:val="44A5214A"/>
    <w:rsid w:val="5851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48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F48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23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AB5F4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B5F4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B5F4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AB5F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E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C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4</Pages>
  <Words>379</Words>
  <Characters>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</cp:lastModifiedBy>
  <cp:revision>6</cp:revision>
  <cp:lastPrinted>2018-04-27T08:08:00Z</cp:lastPrinted>
  <dcterms:created xsi:type="dcterms:W3CDTF">2014-10-29T12:08:00Z</dcterms:created>
  <dcterms:modified xsi:type="dcterms:W3CDTF">2018-04-27T10:17:00Z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